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CDDA" w14:textId="57A17B60" w:rsidR="00567A3F" w:rsidRDefault="00567A3F" w:rsidP="008A13B0">
      <w:pPr>
        <w:rPr>
          <w:rFonts w:ascii="Verdana" w:hAnsi="Verdana"/>
          <w:b/>
          <w:sz w:val="20"/>
          <w:szCs w:val="20"/>
          <w:lang w:val="en-US"/>
        </w:rPr>
      </w:pPr>
    </w:p>
    <w:p w14:paraId="6906F617" w14:textId="77777777" w:rsidR="006705B2" w:rsidRPr="006705B2" w:rsidRDefault="006705B2" w:rsidP="008A13B0">
      <w:pPr>
        <w:rPr>
          <w:rFonts w:ascii="Verdana" w:hAnsi="Verdana"/>
          <w:b/>
          <w:sz w:val="2"/>
          <w:szCs w:val="2"/>
          <w:lang w:val="en-US"/>
        </w:rPr>
      </w:pPr>
    </w:p>
    <w:p w14:paraId="3A7B3B0D" w14:textId="60726888" w:rsidR="002E7D51" w:rsidRPr="006705B2" w:rsidRDefault="00A87C98" w:rsidP="002E7D51">
      <w:pPr>
        <w:spacing w:before="194"/>
        <w:ind w:left="2685" w:right="2575"/>
        <w:jc w:val="center"/>
        <w:rPr>
          <w:rFonts w:ascii="Gotham Medium" w:hAnsi="Gotham Medium"/>
          <w:b/>
          <w:bCs/>
          <w:sz w:val="28"/>
          <w:szCs w:val="28"/>
        </w:rPr>
      </w:pPr>
      <w:r w:rsidRPr="006705B2">
        <w:rPr>
          <w:rFonts w:ascii="Gotham Medium" w:hAnsi="Gotham Medium"/>
          <w:b/>
          <w:bCs/>
          <w:sz w:val="28"/>
          <w:szCs w:val="28"/>
        </w:rPr>
        <w:t xml:space="preserve">COVID-19 </w:t>
      </w:r>
      <w:r w:rsidR="00074531" w:rsidRPr="006705B2">
        <w:rPr>
          <w:rFonts w:ascii="Gotham Medium" w:hAnsi="Gotham Medium"/>
          <w:b/>
          <w:bCs/>
          <w:sz w:val="28"/>
          <w:szCs w:val="28"/>
        </w:rPr>
        <w:t>Application for Private Inspections in Greater Sydney</w:t>
      </w:r>
    </w:p>
    <w:p w14:paraId="595A4B00" w14:textId="37C07915" w:rsidR="002E7D51" w:rsidRPr="00246ACB" w:rsidRDefault="002E7D51" w:rsidP="00D84CB8">
      <w:pPr>
        <w:pStyle w:val="BodyText"/>
        <w:spacing w:before="6"/>
        <w:jc w:val="both"/>
        <w:rPr>
          <w:rFonts w:ascii="Verdana" w:hAnsi="Verdana"/>
          <w:sz w:val="20"/>
          <w:szCs w:val="20"/>
        </w:rPr>
      </w:pPr>
      <w:r w:rsidRPr="00246ACB">
        <w:rPr>
          <w:rFonts w:ascii="Verdana" w:hAnsi="Verdana"/>
          <w:sz w:val="20"/>
          <w:szCs w:val="20"/>
        </w:rPr>
        <w:t xml:space="preserve">This </w:t>
      </w:r>
      <w:r w:rsidR="00A87C98">
        <w:rPr>
          <w:rFonts w:ascii="Verdana" w:hAnsi="Verdana"/>
          <w:sz w:val="20"/>
          <w:szCs w:val="20"/>
        </w:rPr>
        <w:t>procedure</w:t>
      </w:r>
      <w:r w:rsidRPr="00246ACB">
        <w:rPr>
          <w:rFonts w:ascii="Verdana" w:hAnsi="Verdana"/>
          <w:sz w:val="20"/>
          <w:szCs w:val="20"/>
        </w:rPr>
        <w:t xml:space="preserve"> </w:t>
      </w:r>
      <w:r w:rsidR="00E616B4">
        <w:rPr>
          <w:rFonts w:ascii="Verdana" w:hAnsi="Verdana"/>
          <w:sz w:val="20"/>
          <w:szCs w:val="20"/>
        </w:rPr>
        <w:t xml:space="preserve">has been </w:t>
      </w:r>
      <w:r w:rsidRPr="00246ACB">
        <w:rPr>
          <w:rFonts w:ascii="Verdana" w:hAnsi="Verdana"/>
          <w:sz w:val="20"/>
          <w:szCs w:val="20"/>
        </w:rPr>
        <w:t xml:space="preserve">put into place to help reduce the risk of COVID-19 spreading at </w:t>
      </w:r>
      <w:r w:rsidR="00BF2DDB">
        <w:rPr>
          <w:rFonts w:ascii="Verdana" w:hAnsi="Verdana"/>
          <w:sz w:val="20"/>
          <w:szCs w:val="20"/>
        </w:rPr>
        <w:t xml:space="preserve">private </w:t>
      </w:r>
      <w:r w:rsidR="00F04C8E">
        <w:rPr>
          <w:rFonts w:ascii="Verdana" w:hAnsi="Verdana"/>
          <w:sz w:val="20"/>
          <w:szCs w:val="20"/>
        </w:rPr>
        <w:t>property inspections</w:t>
      </w:r>
      <w:r w:rsidR="00197550">
        <w:rPr>
          <w:rFonts w:ascii="Verdana" w:hAnsi="Verdana"/>
          <w:sz w:val="20"/>
          <w:szCs w:val="20"/>
        </w:rPr>
        <w:t xml:space="preserve"> across </w:t>
      </w:r>
      <w:r w:rsidR="00BF2DDB">
        <w:rPr>
          <w:rFonts w:ascii="Verdana" w:hAnsi="Verdana"/>
          <w:sz w:val="20"/>
          <w:szCs w:val="20"/>
        </w:rPr>
        <w:t>Greater Sydney</w:t>
      </w:r>
      <w:r w:rsidRPr="00246ACB">
        <w:rPr>
          <w:rFonts w:ascii="Verdana" w:hAnsi="Verdana"/>
          <w:sz w:val="20"/>
          <w:szCs w:val="20"/>
        </w:rPr>
        <w:t>.</w:t>
      </w:r>
      <w:r w:rsidR="00862E13">
        <w:rPr>
          <w:rFonts w:ascii="Verdana" w:hAnsi="Verdana"/>
          <w:sz w:val="20"/>
          <w:szCs w:val="20"/>
        </w:rPr>
        <w:t xml:space="preserve"> We require that you complete and return this form before you visit</w:t>
      </w:r>
      <w:r w:rsidR="00090542">
        <w:rPr>
          <w:rFonts w:ascii="Verdana" w:hAnsi="Verdana"/>
          <w:sz w:val="20"/>
          <w:szCs w:val="20"/>
        </w:rPr>
        <w:t xml:space="preserve"> any</w:t>
      </w:r>
      <w:r w:rsidR="00FB2E14">
        <w:rPr>
          <w:rFonts w:ascii="Verdana" w:hAnsi="Verdana"/>
          <w:sz w:val="20"/>
          <w:szCs w:val="20"/>
        </w:rPr>
        <w:t xml:space="preserve"> </w:t>
      </w:r>
      <w:r w:rsidR="008309BC">
        <w:rPr>
          <w:rFonts w:ascii="Verdana" w:hAnsi="Verdana"/>
          <w:sz w:val="20"/>
          <w:szCs w:val="20"/>
        </w:rPr>
        <w:t>property inspections</w:t>
      </w:r>
      <w:r w:rsidR="0006503D">
        <w:rPr>
          <w:rFonts w:ascii="Verdana" w:hAnsi="Verdana"/>
          <w:sz w:val="20"/>
          <w:szCs w:val="20"/>
        </w:rPr>
        <w:t>.</w:t>
      </w:r>
    </w:p>
    <w:p w14:paraId="63AC52DE" w14:textId="61797C04" w:rsidR="00AB1D77" w:rsidRPr="00246ACB" w:rsidRDefault="00AB1D77" w:rsidP="002E7D51">
      <w:pPr>
        <w:pStyle w:val="BodyText"/>
        <w:spacing w:before="6"/>
        <w:rPr>
          <w:rFonts w:ascii="Verdana" w:hAnsi="Verdana"/>
          <w:b/>
          <w:bCs/>
          <w:u w:val="single"/>
        </w:rPr>
      </w:pPr>
    </w:p>
    <w:p w14:paraId="4618CA21" w14:textId="2F461992" w:rsidR="008015D1" w:rsidRPr="00246ACB" w:rsidRDefault="008015D1" w:rsidP="008015D1">
      <w:pPr>
        <w:pStyle w:val="BodyText"/>
        <w:spacing w:before="6"/>
        <w:rPr>
          <w:rFonts w:ascii="Verdana" w:hAnsi="Verdana"/>
          <w:b/>
          <w:bCs/>
          <w:u w:val="single"/>
        </w:rPr>
      </w:pPr>
      <w:r w:rsidRPr="00246ACB">
        <w:rPr>
          <w:rFonts w:ascii="Verdana" w:hAnsi="Verdana"/>
          <w:b/>
          <w:bCs/>
          <w:u w:val="single"/>
        </w:rPr>
        <w:t>Name</w:t>
      </w:r>
    </w:p>
    <w:p w14:paraId="73D1E94C" w14:textId="56EFF747" w:rsidR="00291F84" w:rsidRPr="00A27466" w:rsidRDefault="00291F84" w:rsidP="008015D1">
      <w:pPr>
        <w:pStyle w:val="BodyText"/>
        <w:spacing w:before="6"/>
        <w:rPr>
          <w:rFonts w:ascii="Verdana" w:hAnsi="Verdana"/>
          <w:u w:val="single"/>
        </w:rPr>
      </w:pPr>
    </w:p>
    <w:p w14:paraId="4EEE4392" w14:textId="47D6D86E" w:rsidR="00291F84" w:rsidRPr="00246ACB" w:rsidRDefault="00CB5666" w:rsidP="00246ACB">
      <w:pPr>
        <w:pStyle w:val="BodyText"/>
        <w:tabs>
          <w:tab w:val="left" w:pos="1230"/>
        </w:tabs>
        <w:spacing w:before="6"/>
        <w:rPr>
          <w:rFonts w:ascii="Verdana" w:hAnsi="Verdana"/>
          <w:u w:val="single"/>
        </w:rPr>
      </w:pPr>
      <w:r w:rsidRPr="00A27466">
        <w:rPr>
          <w:rFonts w:ascii="Verdana" w:hAnsi="Verdan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ADC0AA" wp14:editId="0EB526CC">
                <wp:simplePos x="0" y="0"/>
                <wp:positionH relativeFrom="margin">
                  <wp:posOffset>3248025</wp:posOffset>
                </wp:positionH>
                <wp:positionV relativeFrom="paragraph">
                  <wp:posOffset>7620</wp:posOffset>
                </wp:positionV>
                <wp:extent cx="2962275" cy="361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0BCA" w14:textId="4CB6204C" w:rsidR="00CB5666" w:rsidRPr="00246ACB" w:rsidRDefault="00CB5666" w:rsidP="00CB5666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C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.6pt;width:233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">
                <v:textbox>
                  <w:txbxContent>
                    <w:p w14:paraId="4E550BCA" w14:textId="4CB6204C" w:rsidR="00CB5666" w:rsidRPr="00246ACB" w:rsidRDefault="00CB5666" w:rsidP="00CB5666">
                      <w:p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Last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F84" w:rsidRPr="00246ACB">
        <w:rPr>
          <w:rFonts w:ascii="Verdana" w:hAnsi="Verdan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E8995" wp14:editId="5E87F93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96227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9604" w14:textId="753038DC" w:rsidR="00291F84" w:rsidRPr="00246ACB" w:rsidRDefault="00CB5666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246ACB">
                              <w:rPr>
                                <w:rFonts w:ascii="Verdana" w:hAnsi="Verdana"/>
                                <w:lang w:val="en-US"/>
                              </w:rPr>
                              <w:t>Fir</w:t>
                            </w:r>
                            <w:r w:rsidR="00DF396B">
                              <w:rPr>
                                <w:rFonts w:ascii="Verdana" w:hAnsi="Verdana"/>
                                <w:lang w:val="en-US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89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9pt;width:233.2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myKAIAAE0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">
                <v:textbox>
                  <w:txbxContent>
                    <w:p w14:paraId="63E29604" w14:textId="753038DC" w:rsidR="00291F84" w:rsidRPr="00246ACB" w:rsidRDefault="00CB5666">
                      <w:pPr>
                        <w:rPr>
                          <w:rFonts w:ascii="Verdana" w:hAnsi="Verdana"/>
                          <w:lang w:val="en-US"/>
                        </w:rPr>
                      </w:pPr>
                      <w:r w:rsidRPr="00246ACB">
                        <w:rPr>
                          <w:rFonts w:ascii="Verdana" w:hAnsi="Verdana"/>
                          <w:lang w:val="en-US"/>
                        </w:rPr>
                        <w:t>Fir</w:t>
                      </w:r>
                      <w:r w:rsidR="00DF396B">
                        <w:rPr>
                          <w:rFonts w:ascii="Verdana" w:hAnsi="Verdana"/>
                          <w:lang w:val="en-US"/>
                        </w:rPr>
                        <w:t>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EA1FB" w14:textId="3E9D5964" w:rsidR="008015D1" w:rsidRPr="00A27466" w:rsidRDefault="008015D1" w:rsidP="002E7D51">
      <w:pPr>
        <w:spacing w:before="98" w:line="341" w:lineRule="exact"/>
        <w:ind w:left="105"/>
        <w:rPr>
          <w:rFonts w:ascii="Verdana" w:hAnsi="Verdana"/>
          <w:color w:val="000000"/>
          <w:shd w:val="clear" w:color="auto" w:fill="FFFF00"/>
        </w:rPr>
      </w:pPr>
    </w:p>
    <w:p w14:paraId="41B5C6AD" w14:textId="392D6EFB" w:rsidR="00914B04" w:rsidRDefault="00914B04" w:rsidP="00246ACB">
      <w:pPr>
        <w:pStyle w:val="BodyText"/>
        <w:spacing w:before="6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Residential Address</w:t>
      </w:r>
    </w:p>
    <w:p w14:paraId="542644C6" w14:textId="40BD8576" w:rsidR="00914B04" w:rsidRDefault="00914B04" w:rsidP="00246ACB">
      <w:pPr>
        <w:pStyle w:val="BodyText"/>
        <w:spacing w:before="6"/>
        <w:rPr>
          <w:rFonts w:ascii="Verdana" w:hAnsi="Verdana"/>
          <w:b/>
          <w:bCs/>
          <w:u w:val="single"/>
        </w:rPr>
      </w:pPr>
      <w:r w:rsidRPr="00914B04"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4C7A0D" wp14:editId="60F305D5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305550" cy="361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D082" w14:textId="77777777" w:rsidR="00914B04" w:rsidRPr="00246ACB" w:rsidRDefault="00914B04" w:rsidP="00914B04">
                            <w:pPr>
                              <w:pStyle w:val="BodyText"/>
                              <w:spacing w:before="6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7A0D" id="_x0000_s1028" type="#_x0000_t202" style="position:absolute;margin-left:0;margin-top:17.05pt;width:496.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">
                <v:textbox>
                  <w:txbxContent>
                    <w:p w14:paraId="4BF1D082" w14:textId="77777777" w:rsidR="00914B04" w:rsidRPr="00246ACB" w:rsidRDefault="00914B04" w:rsidP="00914B04">
                      <w:pPr>
                        <w:pStyle w:val="BodyText"/>
                        <w:spacing w:before="6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27D71D" w14:textId="5B293D97" w:rsidR="004A4172" w:rsidRPr="00246ACB" w:rsidRDefault="000D229F" w:rsidP="00246ACB">
      <w:pPr>
        <w:pStyle w:val="BodyText"/>
        <w:spacing w:before="6"/>
        <w:rPr>
          <w:rFonts w:ascii="Verdana" w:hAnsi="Verdana"/>
          <w:b/>
          <w:bCs/>
          <w:u w:val="single"/>
        </w:rPr>
      </w:pPr>
      <w:r w:rsidRPr="00A27466">
        <w:rPr>
          <w:rFonts w:ascii="Verdana" w:hAnsi="Verdan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5CAAC" wp14:editId="2EE97EC7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305550" cy="361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E0A3" w14:textId="1871C889" w:rsidR="000D229F" w:rsidRPr="00246ACB" w:rsidRDefault="000D229F" w:rsidP="000D229F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CAAC" id="_x0000_s1029" type="#_x0000_t202" style="position:absolute;margin-left:0;margin-top:28pt;width:496.5pt;height:2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">
                <v:textbox>
                  <w:txbxContent>
                    <w:p w14:paraId="18E1E0A3" w14:textId="1871C889" w:rsidR="000D229F" w:rsidRPr="00246ACB" w:rsidRDefault="000D229F" w:rsidP="000D229F">
                      <w:pPr>
                        <w:rPr>
                          <w:rFonts w:ascii="Verdana" w:hAnsi="Verdana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A1A" w:rsidRPr="00246ACB">
        <w:rPr>
          <w:rFonts w:ascii="Verdana" w:hAnsi="Verdana"/>
          <w:b/>
          <w:bCs/>
          <w:u w:val="single"/>
        </w:rPr>
        <w:t>Mobile Number</w:t>
      </w:r>
    </w:p>
    <w:p w14:paraId="24961486" w14:textId="042D37A7" w:rsidR="000D229F" w:rsidRPr="00246ACB" w:rsidRDefault="005B6F3E" w:rsidP="004A4172">
      <w:pPr>
        <w:spacing w:before="98" w:line="341" w:lineRule="exact"/>
        <w:rPr>
          <w:rFonts w:ascii="Verdana" w:hAnsi="Verdana" w:cs="Calibri"/>
          <w:b/>
          <w:bCs/>
          <w:u w:val="single"/>
          <w:lang w:val="en-US"/>
        </w:rPr>
      </w:pPr>
      <w:r w:rsidRPr="00246ACB">
        <w:rPr>
          <w:rFonts w:ascii="Verdana" w:hAnsi="Verdana" w:cs="Calibri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B4DE67" wp14:editId="002C86EC">
                <wp:simplePos x="0" y="0"/>
                <wp:positionH relativeFrom="margin">
                  <wp:align>left</wp:align>
                </wp:positionH>
                <wp:positionV relativeFrom="paragraph">
                  <wp:posOffset>1101725</wp:posOffset>
                </wp:positionV>
                <wp:extent cx="6305550" cy="361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6AC92" w14:textId="4740CE0C" w:rsidR="005B6F3E" w:rsidRPr="00246ACB" w:rsidRDefault="005B6F3E" w:rsidP="005B6F3E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DE67" id="_x0000_s1030" type="#_x0000_t202" style="position:absolute;margin-left:0;margin-top:86.75pt;width:496.5pt;height:2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e5JQIAAEsEAAAOAAAAZHJzL2Uyb0RvYy54bWysVNtu2zAMfR+wfxD0vthJ46w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">
                <v:textbox>
                  <w:txbxContent>
                    <w:p w14:paraId="70F6AC92" w14:textId="4740CE0C" w:rsidR="005B6F3E" w:rsidRPr="00246ACB" w:rsidRDefault="005B6F3E" w:rsidP="005B6F3E">
                      <w:pPr>
                        <w:rPr>
                          <w:rFonts w:ascii="Verdana" w:hAnsi="Verdana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6ACB">
        <w:rPr>
          <w:rFonts w:ascii="Verdana" w:hAnsi="Verdana" w:cs="Calibri"/>
          <w:b/>
          <w:bCs/>
          <w:u w:val="single"/>
          <w:lang w:val="en-US"/>
        </w:rPr>
        <w:t>Email</w:t>
      </w:r>
    </w:p>
    <w:p w14:paraId="3FF6EA53" w14:textId="77777777" w:rsidR="006116E7" w:rsidRDefault="006116E7" w:rsidP="00A87593">
      <w:pPr>
        <w:pStyle w:val="BodyText"/>
        <w:spacing w:before="6"/>
        <w:rPr>
          <w:rFonts w:ascii="Verdana" w:hAnsi="Verdana"/>
          <w:u w:val="single"/>
        </w:rPr>
      </w:pPr>
    </w:p>
    <w:p w14:paraId="7407536F" w14:textId="640EF0A8" w:rsidR="006116E7" w:rsidRPr="00246ACB" w:rsidRDefault="00BB363B" w:rsidP="00A87593">
      <w:pPr>
        <w:pStyle w:val="BodyText"/>
        <w:spacing w:before="6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Address of Property</w:t>
      </w:r>
    </w:p>
    <w:p w14:paraId="498AD6B4" w14:textId="7C954E79" w:rsidR="006116E7" w:rsidRDefault="006116E7" w:rsidP="00A87593">
      <w:pPr>
        <w:pStyle w:val="BodyText"/>
        <w:spacing w:before="6"/>
        <w:rPr>
          <w:rFonts w:ascii="Verdana" w:hAnsi="Verdana"/>
          <w:u w:val="single"/>
        </w:rPr>
      </w:pPr>
      <w:r w:rsidRPr="006116E7">
        <w:rPr>
          <w:rFonts w:ascii="Verdana" w:hAnsi="Verdan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F066A1" wp14:editId="4F9DECE7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05550" cy="361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D24D" w14:textId="77777777" w:rsidR="006116E7" w:rsidRPr="00246ACB" w:rsidRDefault="006116E7" w:rsidP="006116E7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66A1" id="_x0000_s1031" type="#_x0000_t202" style="position:absolute;margin-left:0;margin-top:17.1pt;width:496.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aYJQIAAEsEAAAOAAAAZHJzL2Uyb0RvYy54bWysVNtu2zAMfR+wfxD0vthJ46w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">
                <v:textbox>
                  <w:txbxContent>
                    <w:p w14:paraId="5C80D24D" w14:textId="77777777" w:rsidR="006116E7" w:rsidRPr="00246ACB" w:rsidRDefault="006116E7" w:rsidP="006116E7">
                      <w:pPr>
                        <w:rPr>
                          <w:rFonts w:ascii="Verdana" w:hAnsi="Verdana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8B18CE" w14:textId="1A238442" w:rsidR="006116E7" w:rsidRPr="00246ACB" w:rsidRDefault="006116E7" w:rsidP="00A87593">
      <w:pPr>
        <w:pStyle w:val="BodyText"/>
        <w:spacing w:before="6"/>
        <w:rPr>
          <w:rFonts w:ascii="Verdana" w:hAnsi="Verdana"/>
          <w:b/>
          <w:bCs/>
          <w:u w:val="single"/>
        </w:rPr>
      </w:pPr>
      <w:r w:rsidRPr="00246ACB">
        <w:rPr>
          <w:rFonts w:ascii="Verdana" w:hAnsi="Verdana"/>
          <w:b/>
          <w:bCs/>
          <w:u w:val="single"/>
        </w:rPr>
        <w:t xml:space="preserve">Date of </w:t>
      </w:r>
      <w:r w:rsidR="00BB363B">
        <w:rPr>
          <w:rFonts w:ascii="Verdana" w:hAnsi="Verdana"/>
          <w:b/>
          <w:bCs/>
          <w:u w:val="single"/>
        </w:rPr>
        <w:t>Inspection</w:t>
      </w:r>
    </w:p>
    <w:p w14:paraId="73BF5498" w14:textId="2BE2410A" w:rsidR="006116E7" w:rsidRDefault="006116E7" w:rsidP="006705B2">
      <w:pPr>
        <w:pStyle w:val="BodyText"/>
        <w:spacing w:before="6"/>
        <w:rPr>
          <w:rFonts w:ascii="Verdana" w:hAnsi="Verdana"/>
          <w:u w:val="single"/>
        </w:rPr>
      </w:pPr>
      <w:r w:rsidRPr="006116E7">
        <w:rPr>
          <w:rFonts w:ascii="Verdana" w:hAnsi="Verdan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E5F234" wp14:editId="0D897901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05550" cy="3619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071E" w14:textId="77777777" w:rsidR="006116E7" w:rsidRPr="00246ACB" w:rsidRDefault="006116E7" w:rsidP="006116E7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F234" id="_x0000_s1032" type="#_x0000_t202" style="position:absolute;margin-left:0;margin-top:17.1pt;width:496.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">
                <v:textbox>
                  <w:txbxContent>
                    <w:p w14:paraId="16F1071E" w14:textId="77777777" w:rsidR="006116E7" w:rsidRPr="00246ACB" w:rsidRDefault="006116E7" w:rsidP="006116E7">
                      <w:pPr>
                        <w:rPr>
                          <w:rFonts w:ascii="Verdana" w:hAnsi="Verdana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5CA8C2" w14:textId="5F2AE7AD" w:rsidR="005B6F3E" w:rsidRPr="00246ACB" w:rsidRDefault="00990007" w:rsidP="00DF396B">
      <w:pPr>
        <w:pStyle w:val="BodyText"/>
        <w:spacing w:before="6" w:line="360" w:lineRule="auto"/>
        <w:rPr>
          <w:rFonts w:ascii="Verdana" w:hAnsi="Verdana"/>
        </w:rPr>
      </w:pPr>
      <w:r w:rsidRPr="00246ACB">
        <w:rPr>
          <w:rFonts w:ascii="Verdana" w:hAnsi="Verdana"/>
        </w:rPr>
        <w:t xml:space="preserve">By signing this form, I </w:t>
      </w:r>
      <w:r w:rsidR="003D00A0">
        <w:rPr>
          <w:rFonts w:ascii="Verdana" w:hAnsi="Verdana"/>
        </w:rPr>
        <w:t>declare</w:t>
      </w:r>
      <w:r w:rsidR="003D00A0" w:rsidRPr="00246ACB">
        <w:rPr>
          <w:rFonts w:ascii="Verdana" w:hAnsi="Verdana"/>
        </w:rPr>
        <w:t xml:space="preserve"> </w:t>
      </w:r>
      <w:r w:rsidRPr="00246ACB">
        <w:rPr>
          <w:rFonts w:ascii="Verdana" w:hAnsi="Verdana"/>
        </w:rPr>
        <w:t>that the following statements are true</w:t>
      </w:r>
      <w:r w:rsidR="00241F65">
        <w:rPr>
          <w:rFonts w:ascii="Verdana" w:hAnsi="Verdana"/>
        </w:rPr>
        <w:t xml:space="preserve"> and correct</w:t>
      </w:r>
      <w:r w:rsidR="00F05B7D">
        <w:rPr>
          <w:rFonts w:ascii="Verdana" w:hAnsi="Verdana"/>
        </w:rPr>
        <w:t xml:space="preserve"> as at the date of this form</w:t>
      </w:r>
      <w:r w:rsidRPr="00246ACB">
        <w:rPr>
          <w:rFonts w:ascii="Verdana" w:hAnsi="Verdana"/>
        </w:rPr>
        <w:t>:</w:t>
      </w:r>
    </w:p>
    <w:p w14:paraId="773E82AB" w14:textId="77777777" w:rsidR="00A87593" w:rsidRPr="00DF396B" w:rsidRDefault="00A87593" w:rsidP="00DF396B">
      <w:pPr>
        <w:pStyle w:val="BodyText"/>
        <w:spacing w:before="6" w:line="360" w:lineRule="auto"/>
        <w:rPr>
          <w:rFonts w:ascii="Verdana" w:hAnsi="Verdana"/>
          <w:sz w:val="16"/>
          <w:szCs w:val="16"/>
        </w:rPr>
      </w:pPr>
    </w:p>
    <w:p w14:paraId="6EB383CB" w14:textId="49933F6A" w:rsidR="00990007" w:rsidRPr="00246ACB" w:rsidRDefault="00A56A64" w:rsidP="00DF396B">
      <w:pPr>
        <w:pStyle w:val="BodyText"/>
        <w:numPr>
          <w:ilvl w:val="0"/>
          <w:numId w:val="7"/>
        </w:numPr>
        <w:spacing w:before="6" w:line="360" w:lineRule="auto"/>
        <w:rPr>
          <w:rFonts w:ascii="Verdana" w:hAnsi="Verdana"/>
        </w:rPr>
      </w:pPr>
      <w:r>
        <w:rPr>
          <w:rFonts w:ascii="Verdana" w:hAnsi="Verdana"/>
        </w:rPr>
        <w:t xml:space="preserve">For the last </w:t>
      </w:r>
      <w:r w:rsidR="00397387">
        <w:rPr>
          <w:rFonts w:ascii="Verdana" w:hAnsi="Verdana"/>
        </w:rPr>
        <w:t>14 days</w:t>
      </w:r>
      <w:r w:rsidR="00A169C9">
        <w:rPr>
          <w:rFonts w:ascii="Verdana" w:hAnsi="Verdana"/>
        </w:rPr>
        <w:t xml:space="preserve"> prior to the Date of Inspection</w:t>
      </w:r>
      <w:r w:rsidR="00397387">
        <w:rPr>
          <w:rFonts w:ascii="Verdana" w:hAnsi="Verdana"/>
        </w:rPr>
        <w:t xml:space="preserve">, </w:t>
      </w:r>
      <w:r w:rsidR="00A87593" w:rsidRPr="00246ACB">
        <w:rPr>
          <w:rFonts w:ascii="Verdana" w:hAnsi="Verdana"/>
        </w:rPr>
        <w:t xml:space="preserve">I have </w:t>
      </w:r>
      <w:r w:rsidR="009D1AAC">
        <w:rPr>
          <w:rFonts w:ascii="Verdana" w:hAnsi="Verdana"/>
        </w:rPr>
        <w:t xml:space="preserve">not had </w:t>
      </w:r>
      <w:r w:rsidR="00A87593" w:rsidRPr="00246ACB">
        <w:rPr>
          <w:rFonts w:ascii="Verdana" w:hAnsi="Verdana"/>
        </w:rPr>
        <w:t xml:space="preserve">any COVID-19 symptoms, </w:t>
      </w:r>
      <w:r w:rsidR="009D1AAC">
        <w:rPr>
          <w:rFonts w:ascii="Verdana" w:hAnsi="Verdana"/>
        </w:rPr>
        <w:t xml:space="preserve">including (without limitation) </w:t>
      </w:r>
      <w:r w:rsidR="00A87593" w:rsidRPr="00246ACB">
        <w:rPr>
          <w:rFonts w:ascii="Verdana" w:hAnsi="Verdana"/>
        </w:rPr>
        <w:t>fever, a cough, sore/scratchy throat, shortness of breath, loss of smell or loss of taste.</w:t>
      </w:r>
    </w:p>
    <w:p w14:paraId="6754ED02" w14:textId="77777777" w:rsidR="00246ACB" w:rsidRPr="00DF396B" w:rsidRDefault="00246ACB" w:rsidP="00DF396B">
      <w:pPr>
        <w:pStyle w:val="BodyText"/>
        <w:spacing w:before="6" w:line="360" w:lineRule="auto"/>
        <w:rPr>
          <w:rFonts w:ascii="Verdana" w:hAnsi="Verdana"/>
          <w:sz w:val="14"/>
          <w:szCs w:val="14"/>
        </w:rPr>
      </w:pPr>
    </w:p>
    <w:p w14:paraId="2C537406" w14:textId="651CB430" w:rsidR="00E74B0E" w:rsidRDefault="00E74B0E" w:rsidP="00DF396B">
      <w:pPr>
        <w:pStyle w:val="BodyText"/>
        <w:numPr>
          <w:ilvl w:val="0"/>
          <w:numId w:val="7"/>
        </w:numPr>
        <w:spacing w:before="6" w:line="360" w:lineRule="auto"/>
        <w:rPr>
          <w:rFonts w:ascii="Verdana" w:hAnsi="Verdana"/>
        </w:rPr>
      </w:pPr>
      <w:r w:rsidRPr="00246ACB">
        <w:rPr>
          <w:rFonts w:ascii="Verdana" w:hAnsi="Verdana"/>
        </w:rPr>
        <w:t xml:space="preserve">I am </w:t>
      </w:r>
      <w:r w:rsidRPr="00246ACB">
        <w:rPr>
          <w:rFonts w:ascii="Verdana" w:hAnsi="Verdana"/>
          <w:b/>
          <w:bCs/>
        </w:rPr>
        <w:t>not</w:t>
      </w:r>
      <w:r w:rsidRPr="00246ACB">
        <w:rPr>
          <w:rFonts w:ascii="Verdana" w:hAnsi="Verdana"/>
        </w:rPr>
        <w:t xml:space="preserve"> required to quarantine or self-isolate for any reason, including</w:t>
      </w:r>
      <w:r w:rsidR="003D00A0">
        <w:rPr>
          <w:rFonts w:ascii="Verdana" w:hAnsi="Verdana"/>
        </w:rPr>
        <w:t xml:space="preserve"> (without limitation)</w:t>
      </w:r>
      <w:r w:rsidRPr="00246ACB">
        <w:rPr>
          <w:rFonts w:ascii="Verdana" w:hAnsi="Verdana"/>
        </w:rPr>
        <w:t>:</w:t>
      </w:r>
    </w:p>
    <w:p w14:paraId="4D127595" w14:textId="77777777" w:rsidR="00DF396B" w:rsidRDefault="00DF396B" w:rsidP="00DF396B">
      <w:pPr>
        <w:pStyle w:val="ListParagraph"/>
        <w:rPr>
          <w:rFonts w:ascii="Verdana" w:hAnsi="Verdana"/>
        </w:rPr>
      </w:pPr>
    </w:p>
    <w:p w14:paraId="19397A38" w14:textId="77777777" w:rsidR="00DF396B" w:rsidRPr="00DF396B" w:rsidRDefault="00DF396B" w:rsidP="00DF396B">
      <w:pPr>
        <w:pStyle w:val="BodyText"/>
        <w:spacing w:before="6" w:line="360" w:lineRule="auto"/>
        <w:rPr>
          <w:rFonts w:ascii="Verdana" w:hAnsi="Verdana"/>
          <w:sz w:val="10"/>
          <w:szCs w:val="10"/>
        </w:rPr>
      </w:pPr>
    </w:p>
    <w:p w14:paraId="27F9C31F" w14:textId="77777777" w:rsidR="00E74B0E" w:rsidRPr="00246ACB" w:rsidRDefault="00E74B0E" w:rsidP="00DF396B">
      <w:pPr>
        <w:pStyle w:val="ListParagraph"/>
        <w:spacing w:line="360" w:lineRule="auto"/>
        <w:rPr>
          <w:rFonts w:ascii="Verdana" w:hAnsi="Verdana"/>
        </w:rPr>
      </w:pPr>
    </w:p>
    <w:p w14:paraId="5783F3CD" w14:textId="5AAACA38" w:rsidR="006705B2" w:rsidRPr="00DF396B" w:rsidRDefault="00785BD0" w:rsidP="006705B2">
      <w:pPr>
        <w:pStyle w:val="BodyText"/>
        <w:numPr>
          <w:ilvl w:val="0"/>
          <w:numId w:val="8"/>
        </w:numPr>
        <w:spacing w:before="120" w:line="360" w:lineRule="auto"/>
        <w:rPr>
          <w:rFonts w:ascii="Verdana" w:hAnsi="Verdana"/>
        </w:rPr>
      </w:pPr>
      <w:r w:rsidRPr="00246ACB">
        <w:rPr>
          <w:rFonts w:ascii="Verdana" w:hAnsi="Verdana"/>
        </w:rPr>
        <w:t>t</w:t>
      </w:r>
      <w:r w:rsidR="00E74B0E" w:rsidRPr="00246ACB">
        <w:rPr>
          <w:rFonts w:ascii="Verdana" w:hAnsi="Verdana"/>
        </w:rPr>
        <w:t>esting positive to COVID-19 or being</w:t>
      </w:r>
      <w:r w:rsidR="00706805" w:rsidRPr="00246ACB">
        <w:rPr>
          <w:rFonts w:ascii="Verdana" w:hAnsi="Verdana"/>
        </w:rPr>
        <w:t xml:space="preserve"> </w:t>
      </w:r>
      <w:r w:rsidR="00E74B0E" w:rsidRPr="00246ACB">
        <w:rPr>
          <w:rFonts w:ascii="Verdana" w:hAnsi="Verdana"/>
        </w:rPr>
        <w:t>suspected of having COVID-</w:t>
      </w:r>
      <w:proofErr w:type="gramStart"/>
      <w:r w:rsidR="00E74B0E" w:rsidRPr="00246ACB">
        <w:rPr>
          <w:rFonts w:ascii="Verdana" w:hAnsi="Verdana"/>
        </w:rPr>
        <w:t>19</w:t>
      </w:r>
      <w:r w:rsidR="00C06D85" w:rsidRPr="00246ACB">
        <w:rPr>
          <w:rFonts w:ascii="Verdana" w:hAnsi="Verdana"/>
        </w:rPr>
        <w:t>;</w:t>
      </w:r>
      <w:proofErr w:type="gramEnd"/>
    </w:p>
    <w:p w14:paraId="0B646638" w14:textId="44CBF9E1" w:rsidR="00E74B0E" w:rsidRPr="00246ACB" w:rsidRDefault="00185F3C" w:rsidP="00DF396B">
      <w:pPr>
        <w:pStyle w:val="BodyText"/>
        <w:numPr>
          <w:ilvl w:val="0"/>
          <w:numId w:val="8"/>
        </w:numPr>
        <w:spacing w:before="120" w:line="360" w:lineRule="auto"/>
        <w:rPr>
          <w:rFonts w:ascii="Verdana" w:hAnsi="Verdana"/>
        </w:rPr>
      </w:pPr>
      <w:r w:rsidRPr="00246ACB">
        <w:rPr>
          <w:rFonts w:ascii="Verdana" w:hAnsi="Verdana"/>
        </w:rPr>
        <w:t>b</w:t>
      </w:r>
      <w:r w:rsidR="00E74B0E" w:rsidRPr="00246ACB">
        <w:rPr>
          <w:rFonts w:ascii="Verdana" w:hAnsi="Verdana"/>
        </w:rPr>
        <w:t xml:space="preserve">eing </w:t>
      </w:r>
      <w:r w:rsidR="00B7023B" w:rsidRPr="00246ACB">
        <w:rPr>
          <w:rFonts w:ascii="Verdana" w:hAnsi="Verdana"/>
        </w:rPr>
        <w:t>in close</w:t>
      </w:r>
      <w:r w:rsidR="00E74B0E" w:rsidRPr="00246ACB">
        <w:rPr>
          <w:rFonts w:ascii="Verdana" w:hAnsi="Verdana"/>
        </w:rPr>
        <w:t xml:space="preserve"> contact</w:t>
      </w:r>
      <w:r w:rsidR="004C5E4E">
        <w:rPr>
          <w:rFonts w:ascii="Verdana" w:hAnsi="Verdana"/>
        </w:rPr>
        <w:t xml:space="preserve"> or casual contact</w:t>
      </w:r>
      <w:r w:rsidR="003D00A0">
        <w:rPr>
          <w:rFonts w:ascii="Verdana" w:hAnsi="Verdana"/>
        </w:rPr>
        <w:t>,</w:t>
      </w:r>
      <w:r w:rsidR="00E74B0E" w:rsidRPr="00246ACB">
        <w:rPr>
          <w:rFonts w:ascii="Verdana" w:hAnsi="Verdana"/>
        </w:rPr>
        <w:t xml:space="preserve"> in the 14 days</w:t>
      </w:r>
      <w:r w:rsidR="008D6036" w:rsidRPr="00246ACB">
        <w:rPr>
          <w:rFonts w:ascii="Verdana" w:hAnsi="Verdana"/>
        </w:rPr>
        <w:t xml:space="preserve"> prior to </w:t>
      </w:r>
      <w:r w:rsidR="00FA2B76">
        <w:rPr>
          <w:rFonts w:ascii="Verdana" w:hAnsi="Verdana"/>
        </w:rPr>
        <w:t>the Date of Inspection</w:t>
      </w:r>
      <w:r w:rsidR="00F063F9" w:rsidRPr="00246ACB">
        <w:rPr>
          <w:rFonts w:ascii="Verdana" w:hAnsi="Verdana"/>
        </w:rPr>
        <w:t>,</w:t>
      </w:r>
      <w:r w:rsidR="00E74B0E" w:rsidRPr="00246ACB">
        <w:rPr>
          <w:rFonts w:ascii="Verdana" w:hAnsi="Verdana"/>
        </w:rPr>
        <w:t xml:space="preserve"> with a person who is a confirmed</w:t>
      </w:r>
      <w:r w:rsidR="00F92931" w:rsidRPr="00246ACB">
        <w:rPr>
          <w:rFonts w:ascii="Verdana" w:hAnsi="Verdana"/>
        </w:rPr>
        <w:t xml:space="preserve"> case of COVID-</w:t>
      </w:r>
      <w:proofErr w:type="gramStart"/>
      <w:r w:rsidR="00F92931" w:rsidRPr="00246ACB">
        <w:rPr>
          <w:rFonts w:ascii="Verdana" w:hAnsi="Verdana"/>
        </w:rPr>
        <w:t>19</w:t>
      </w:r>
      <w:r w:rsidR="00C06D85" w:rsidRPr="00246ACB">
        <w:rPr>
          <w:rFonts w:ascii="Verdana" w:hAnsi="Verdana"/>
        </w:rPr>
        <w:t>;</w:t>
      </w:r>
      <w:proofErr w:type="gramEnd"/>
    </w:p>
    <w:p w14:paraId="7C5C0D33" w14:textId="51D0563E" w:rsidR="00E57227" w:rsidRPr="00246ACB" w:rsidRDefault="00E57227" w:rsidP="00DF396B">
      <w:pPr>
        <w:pStyle w:val="BodyText"/>
        <w:numPr>
          <w:ilvl w:val="0"/>
          <w:numId w:val="8"/>
        </w:numPr>
        <w:spacing w:before="120" w:line="360" w:lineRule="auto"/>
        <w:rPr>
          <w:rFonts w:ascii="Verdana" w:hAnsi="Verdana"/>
        </w:rPr>
      </w:pPr>
      <w:r w:rsidRPr="00246ACB">
        <w:rPr>
          <w:rFonts w:ascii="Verdana" w:hAnsi="Verdana"/>
        </w:rPr>
        <w:t>having been to a place of high</w:t>
      </w:r>
      <w:r w:rsidR="000F70AB" w:rsidRPr="00246ACB">
        <w:rPr>
          <w:rFonts w:ascii="Verdana" w:hAnsi="Verdana"/>
        </w:rPr>
        <w:t xml:space="preserve"> </w:t>
      </w:r>
      <w:r w:rsidR="00FB2898" w:rsidRPr="00246ACB">
        <w:rPr>
          <w:rFonts w:ascii="Verdana" w:hAnsi="Verdana"/>
        </w:rPr>
        <w:t>concern</w:t>
      </w:r>
      <w:r w:rsidR="000F70AB" w:rsidRPr="00246ACB">
        <w:rPr>
          <w:rFonts w:ascii="Verdana" w:hAnsi="Verdana"/>
        </w:rPr>
        <w:t xml:space="preserve"> (close </w:t>
      </w:r>
      <w:r w:rsidR="00253537">
        <w:rPr>
          <w:rFonts w:ascii="Verdana" w:hAnsi="Verdana"/>
        </w:rPr>
        <w:t xml:space="preserve">or casual </w:t>
      </w:r>
      <w:r w:rsidR="000F70AB" w:rsidRPr="00246ACB">
        <w:rPr>
          <w:rFonts w:ascii="Verdana" w:hAnsi="Verdana"/>
        </w:rPr>
        <w:t xml:space="preserve">contact venues) at the </w:t>
      </w:r>
      <w:r w:rsidR="00C62530" w:rsidRPr="00246ACB">
        <w:rPr>
          <w:rFonts w:ascii="Verdana" w:hAnsi="Verdana"/>
        </w:rPr>
        <w:t>time</w:t>
      </w:r>
      <w:r w:rsidR="000F70AB" w:rsidRPr="00246ACB">
        <w:rPr>
          <w:rFonts w:ascii="Verdana" w:hAnsi="Verdana"/>
        </w:rPr>
        <w:t xml:space="preserve"> and date listed in the COVID-19 concerns notice publi</w:t>
      </w:r>
      <w:r w:rsidR="00FB2898" w:rsidRPr="00246ACB">
        <w:rPr>
          <w:rFonts w:ascii="Verdana" w:hAnsi="Verdana"/>
        </w:rPr>
        <w:t xml:space="preserve">shed by the NSW </w:t>
      </w:r>
      <w:proofErr w:type="gramStart"/>
      <w:r w:rsidR="00FB2898" w:rsidRPr="00246ACB">
        <w:rPr>
          <w:rFonts w:ascii="Verdana" w:hAnsi="Verdana"/>
        </w:rPr>
        <w:t>Government</w:t>
      </w:r>
      <w:r w:rsidR="00C06D85" w:rsidRPr="00246ACB">
        <w:rPr>
          <w:rFonts w:ascii="Verdana" w:hAnsi="Verdana"/>
        </w:rPr>
        <w:t>;</w:t>
      </w:r>
      <w:proofErr w:type="gramEnd"/>
    </w:p>
    <w:p w14:paraId="696401FC" w14:textId="3459894A" w:rsidR="008C3B70" w:rsidRPr="00246ACB" w:rsidRDefault="00185F3C" w:rsidP="00DF396B">
      <w:pPr>
        <w:pStyle w:val="BodyText"/>
        <w:numPr>
          <w:ilvl w:val="0"/>
          <w:numId w:val="8"/>
        </w:numPr>
        <w:spacing w:before="120" w:line="360" w:lineRule="auto"/>
        <w:rPr>
          <w:rFonts w:ascii="Verdana" w:hAnsi="Verdana"/>
        </w:rPr>
      </w:pPr>
      <w:r w:rsidRPr="00246ACB">
        <w:rPr>
          <w:rFonts w:ascii="Verdana" w:hAnsi="Verdana"/>
        </w:rPr>
        <w:t>b</w:t>
      </w:r>
      <w:r w:rsidR="008C3B70" w:rsidRPr="00246ACB">
        <w:rPr>
          <w:rFonts w:ascii="Verdana" w:hAnsi="Verdana"/>
        </w:rPr>
        <w:t xml:space="preserve">eing a household member of a close </w:t>
      </w:r>
      <w:r w:rsidR="00253537">
        <w:rPr>
          <w:rFonts w:ascii="Verdana" w:hAnsi="Verdana"/>
        </w:rPr>
        <w:t xml:space="preserve">or casual </w:t>
      </w:r>
      <w:r w:rsidR="008C3B70" w:rsidRPr="00246ACB">
        <w:rPr>
          <w:rFonts w:ascii="Verdana" w:hAnsi="Verdana"/>
        </w:rPr>
        <w:t xml:space="preserve">contact, and the close </w:t>
      </w:r>
      <w:r w:rsidR="00253537">
        <w:rPr>
          <w:rFonts w:ascii="Verdana" w:hAnsi="Verdana"/>
        </w:rPr>
        <w:t xml:space="preserve">or casual </w:t>
      </w:r>
      <w:r w:rsidR="008C3B70" w:rsidRPr="00246ACB">
        <w:rPr>
          <w:rFonts w:ascii="Verdana" w:hAnsi="Verdana"/>
        </w:rPr>
        <w:t xml:space="preserve">contact is yet to receive their initial negative test </w:t>
      </w:r>
      <w:proofErr w:type="gramStart"/>
      <w:r w:rsidR="008C3B70" w:rsidRPr="00246ACB">
        <w:rPr>
          <w:rFonts w:ascii="Verdana" w:hAnsi="Verdana"/>
        </w:rPr>
        <w:t>result</w:t>
      </w:r>
      <w:r w:rsidR="00C06D85" w:rsidRPr="00246ACB">
        <w:rPr>
          <w:rFonts w:ascii="Verdana" w:hAnsi="Verdana"/>
        </w:rPr>
        <w:t>;</w:t>
      </w:r>
      <w:proofErr w:type="gramEnd"/>
    </w:p>
    <w:p w14:paraId="1CC2CDBE" w14:textId="762CDCE8" w:rsidR="008C3B70" w:rsidRPr="00246ACB" w:rsidRDefault="00185F3C" w:rsidP="00DF396B">
      <w:pPr>
        <w:pStyle w:val="BodyText"/>
        <w:numPr>
          <w:ilvl w:val="0"/>
          <w:numId w:val="8"/>
        </w:numPr>
        <w:spacing w:before="120" w:line="360" w:lineRule="auto"/>
        <w:rPr>
          <w:rFonts w:ascii="Verdana" w:hAnsi="Verdana"/>
        </w:rPr>
      </w:pPr>
      <w:r w:rsidRPr="00246ACB">
        <w:rPr>
          <w:rFonts w:ascii="Verdana" w:hAnsi="Verdana"/>
        </w:rPr>
        <w:t>n</w:t>
      </w:r>
      <w:r w:rsidR="00D12254" w:rsidRPr="00246ACB">
        <w:rPr>
          <w:rFonts w:ascii="Verdana" w:hAnsi="Verdana"/>
        </w:rPr>
        <w:t xml:space="preserve">ot yet </w:t>
      </w:r>
      <w:r w:rsidR="00A64198" w:rsidRPr="00246ACB">
        <w:rPr>
          <w:rFonts w:ascii="Verdana" w:hAnsi="Verdana"/>
        </w:rPr>
        <w:t>receiving a negative test</w:t>
      </w:r>
      <w:r w:rsidR="00B21D91" w:rsidRPr="00246ACB">
        <w:rPr>
          <w:rFonts w:ascii="Verdana" w:hAnsi="Verdana"/>
        </w:rPr>
        <w:t xml:space="preserve"> result after being identified as a </w:t>
      </w:r>
      <w:r w:rsidR="002226DF">
        <w:rPr>
          <w:rFonts w:ascii="Verdana" w:hAnsi="Verdana"/>
        </w:rPr>
        <w:t xml:space="preserve">close or </w:t>
      </w:r>
      <w:r w:rsidR="00B21D91" w:rsidRPr="00246ACB">
        <w:rPr>
          <w:rFonts w:ascii="Verdana" w:hAnsi="Verdana"/>
        </w:rPr>
        <w:t>casual contact</w:t>
      </w:r>
      <w:r w:rsidR="003D00A0">
        <w:rPr>
          <w:rFonts w:ascii="Verdana" w:hAnsi="Verdana"/>
        </w:rPr>
        <w:t>,</w:t>
      </w:r>
      <w:r w:rsidR="00B21D91" w:rsidRPr="00246ACB">
        <w:rPr>
          <w:rFonts w:ascii="Verdana" w:hAnsi="Verdana"/>
        </w:rPr>
        <w:t xml:space="preserve"> in the 14 days</w:t>
      </w:r>
      <w:r w:rsidR="00A83227" w:rsidRPr="00246ACB">
        <w:rPr>
          <w:rFonts w:ascii="Verdana" w:hAnsi="Verdana"/>
        </w:rPr>
        <w:t xml:space="preserve"> prior to </w:t>
      </w:r>
      <w:r w:rsidR="00DA1D83">
        <w:rPr>
          <w:rFonts w:ascii="Verdana" w:hAnsi="Verdana"/>
        </w:rPr>
        <w:t>the Date of Inspection</w:t>
      </w:r>
      <w:r w:rsidR="00A83227" w:rsidRPr="00246ACB">
        <w:rPr>
          <w:rFonts w:ascii="Verdana" w:hAnsi="Verdana"/>
        </w:rPr>
        <w:t>,</w:t>
      </w:r>
      <w:r w:rsidR="00B21D91" w:rsidRPr="00246ACB">
        <w:rPr>
          <w:rFonts w:ascii="Verdana" w:hAnsi="Verdana"/>
        </w:rPr>
        <w:t xml:space="preserve"> with a person who is a confirmed case of COVID-</w:t>
      </w:r>
      <w:proofErr w:type="gramStart"/>
      <w:r w:rsidR="00B21D91" w:rsidRPr="00246ACB">
        <w:rPr>
          <w:rFonts w:ascii="Verdana" w:hAnsi="Verdana"/>
        </w:rPr>
        <w:t>19</w:t>
      </w:r>
      <w:r w:rsidR="00C06D85" w:rsidRPr="00246ACB">
        <w:rPr>
          <w:rFonts w:ascii="Verdana" w:hAnsi="Verdana"/>
        </w:rPr>
        <w:t>;</w:t>
      </w:r>
      <w:proofErr w:type="gramEnd"/>
    </w:p>
    <w:p w14:paraId="2D69DB00" w14:textId="13B02499" w:rsidR="00B21D91" w:rsidRPr="00246ACB" w:rsidRDefault="00185F3C" w:rsidP="00DF396B">
      <w:pPr>
        <w:pStyle w:val="BodyText"/>
        <w:numPr>
          <w:ilvl w:val="0"/>
          <w:numId w:val="8"/>
        </w:numPr>
        <w:spacing w:before="120" w:line="360" w:lineRule="auto"/>
        <w:rPr>
          <w:rFonts w:ascii="Verdana" w:hAnsi="Verdana"/>
        </w:rPr>
      </w:pPr>
      <w:r w:rsidRPr="00246ACB">
        <w:rPr>
          <w:rFonts w:ascii="Verdana" w:hAnsi="Verdana"/>
        </w:rPr>
        <w:t>n</w:t>
      </w:r>
      <w:r w:rsidR="00B21D91" w:rsidRPr="00246ACB">
        <w:rPr>
          <w:rFonts w:ascii="Verdana" w:hAnsi="Verdana"/>
        </w:rPr>
        <w:t xml:space="preserve">ot yet receiving a negative test result after visiting a known COVID-19 hotspot in the </w:t>
      </w:r>
      <w:r w:rsidR="00A83227" w:rsidRPr="00246ACB">
        <w:rPr>
          <w:rFonts w:ascii="Verdana" w:hAnsi="Verdana"/>
        </w:rPr>
        <w:t xml:space="preserve">14 days </w:t>
      </w:r>
      <w:r w:rsidR="00C06D85" w:rsidRPr="00246ACB">
        <w:rPr>
          <w:rFonts w:ascii="Verdana" w:hAnsi="Verdana"/>
        </w:rPr>
        <w:t xml:space="preserve">prior to </w:t>
      </w:r>
      <w:r w:rsidR="00DA1D83">
        <w:rPr>
          <w:rFonts w:ascii="Verdana" w:hAnsi="Verdana"/>
        </w:rPr>
        <w:t>the Date of Inspection</w:t>
      </w:r>
      <w:r w:rsidR="00C06D85" w:rsidRPr="00246ACB">
        <w:rPr>
          <w:rFonts w:ascii="Verdana" w:hAnsi="Verdana"/>
        </w:rPr>
        <w:t>;</w:t>
      </w:r>
      <w:r w:rsidR="003D00A0">
        <w:rPr>
          <w:rFonts w:ascii="Verdana" w:hAnsi="Verdana"/>
        </w:rPr>
        <w:t xml:space="preserve"> and</w:t>
      </w:r>
    </w:p>
    <w:p w14:paraId="087A7EF1" w14:textId="7BAC3B3A" w:rsidR="00785BD0" w:rsidRPr="00246ACB" w:rsidRDefault="003D00A0" w:rsidP="00DF396B">
      <w:pPr>
        <w:pStyle w:val="BodyText"/>
        <w:numPr>
          <w:ilvl w:val="0"/>
          <w:numId w:val="8"/>
        </w:numPr>
        <w:spacing w:before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otherwise, </w:t>
      </w:r>
      <w:r w:rsidR="000D48FF" w:rsidRPr="00246ACB">
        <w:rPr>
          <w:rFonts w:ascii="Verdana" w:hAnsi="Verdana"/>
        </w:rPr>
        <w:t>n</w:t>
      </w:r>
      <w:r w:rsidR="00785BD0" w:rsidRPr="00246ACB">
        <w:rPr>
          <w:rFonts w:ascii="Verdana" w:hAnsi="Verdana"/>
        </w:rPr>
        <w:t>ot yet receiving a negative test result after being tested for COVID-19.</w:t>
      </w:r>
    </w:p>
    <w:p w14:paraId="3F34848A" w14:textId="77777777" w:rsidR="00554EC2" w:rsidRDefault="00554EC2" w:rsidP="00DF5010">
      <w:pPr>
        <w:pStyle w:val="BodyText"/>
        <w:spacing w:before="6"/>
        <w:ind w:left="720"/>
        <w:rPr>
          <w:rFonts w:ascii="Verdana" w:hAnsi="Verdana"/>
          <w:u w:val="single"/>
        </w:rPr>
      </w:pPr>
    </w:p>
    <w:p w14:paraId="2B2B0E7E" w14:textId="614E9E9C" w:rsidR="0002535E" w:rsidRDefault="00BF2DDB" w:rsidP="00DF396B">
      <w:pPr>
        <w:pStyle w:val="BodyText"/>
        <w:numPr>
          <w:ilvl w:val="0"/>
          <w:numId w:val="7"/>
        </w:numPr>
        <w:spacing w:before="6" w:line="360" w:lineRule="auto"/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CE0006">
        <w:rPr>
          <w:rFonts w:ascii="Verdana" w:hAnsi="Verdana"/>
        </w:rPr>
        <w:t xml:space="preserve">will wear </w:t>
      </w:r>
      <w:r>
        <w:rPr>
          <w:rFonts w:ascii="Verdana" w:hAnsi="Verdana"/>
        </w:rPr>
        <w:t xml:space="preserve">a fitted face </w:t>
      </w:r>
      <w:proofErr w:type="gramStart"/>
      <w:r>
        <w:rPr>
          <w:rFonts w:ascii="Verdana" w:hAnsi="Verdana"/>
        </w:rPr>
        <w:t xml:space="preserve">covering over </w:t>
      </w:r>
      <w:r w:rsidR="004A3DB4">
        <w:rPr>
          <w:rFonts w:ascii="Verdana" w:hAnsi="Verdana"/>
        </w:rPr>
        <w:t xml:space="preserve">both </w:t>
      </w:r>
      <w:r>
        <w:rPr>
          <w:rFonts w:ascii="Verdana" w:hAnsi="Verdana"/>
        </w:rPr>
        <w:t>my nose and face</w:t>
      </w:r>
      <w:r w:rsidR="004A3DB4">
        <w:rPr>
          <w:rFonts w:ascii="Verdana" w:hAnsi="Verdana"/>
        </w:rPr>
        <w:t xml:space="preserve"> </w:t>
      </w:r>
      <w:r w:rsidR="00FE3D8B">
        <w:rPr>
          <w:rFonts w:ascii="Verdana" w:hAnsi="Verdana"/>
        </w:rPr>
        <w:t>at all times</w:t>
      </w:r>
      <w:proofErr w:type="gramEnd"/>
      <w:r w:rsidR="00FE3D8B">
        <w:rPr>
          <w:rFonts w:ascii="Verdana" w:hAnsi="Verdana"/>
        </w:rPr>
        <w:t xml:space="preserve"> during the private inspection of the property</w:t>
      </w:r>
      <w:r w:rsidR="004A3DB4">
        <w:rPr>
          <w:rFonts w:ascii="Verdana" w:hAnsi="Verdana"/>
        </w:rPr>
        <w:t>.</w:t>
      </w:r>
    </w:p>
    <w:p w14:paraId="307EEDFA" w14:textId="77777777" w:rsidR="004A3DB4" w:rsidRDefault="004A3DB4" w:rsidP="00DF396B">
      <w:pPr>
        <w:pStyle w:val="BodyText"/>
        <w:spacing w:before="6" w:line="360" w:lineRule="auto"/>
        <w:ind w:left="720"/>
        <w:rPr>
          <w:rFonts w:ascii="Verdana" w:hAnsi="Verdana"/>
        </w:rPr>
      </w:pPr>
    </w:p>
    <w:p w14:paraId="5651D535" w14:textId="02D47221" w:rsidR="00F731F6" w:rsidRPr="00C656E7" w:rsidRDefault="00554EC2" w:rsidP="00DF396B">
      <w:pPr>
        <w:pStyle w:val="BodyText"/>
        <w:numPr>
          <w:ilvl w:val="0"/>
          <w:numId w:val="7"/>
        </w:numPr>
        <w:spacing w:before="6" w:line="360" w:lineRule="auto"/>
        <w:rPr>
          <w:rFonts w:ascii="Verdana" w:hAnsi="Verdana"/>
        </w:rPr>
      </w:pPr>
      <w:r w:rsidRPr="00C656E7">
        <w:rPr>
          <w:rFonts w:ascii="Verdana" w:hAnsi="Verdana"/>
        </w:rPr>
        <w:t xml:space="preserve">I </w:t>
      </w:r>
      <w:proofErr w:type="gramStart"/>
      <w:r w:rsidR="005B723A" w:rsidRPr="00C656E7">
        <w:rPr>
          <w:rFonts w:ascii="Verdana" w:hAnsi="Verdana"/>
        </w:rPr>
        <w:t>am in compliance with</w:t>
      </w:r>
      <w:proofErr w:type="gramEnd"/>
      <w:r w:rsidR="005B723A" w:rsidRPr="00C656E7">
        <w:rPr>
          <w:rFonts w:ascii="Verdana" w:hAnsi="Verdana"/>
        </w:rPr>
        <w:t xml:space="preserve"> all NSW Government public health orders </w:t>
      </w:r>
      <w:r w:rsidR="00213EFF" w:rsidRPr="00C656E7">
        <w:rPr>
          <w:rFonts w:ascii="Verdana" w:hAnsi="Verdana"/>
        </w:rPr>
        <w:t xml:space="preserve">(including, without limitation, the </w:t>
      </w:r>
      <w:r w:rsidRPr="00C656E7">
        <w:rPr>
          <w:rFonts w:ascii="Verdana" w:hAnsi="Verdana"/>
          <w:i/>
          <w:iCs/>
        </w:rPr>
        <w:t>Public Health (COVID-19 Temporary Movement and Gatherings Restrictions) Order 2021</w:t>
      </w:r>
      <w:r w:rsidRPr="00C656E7">
        <w:rPr>
          <w:rFonts w:ascii="Verdana" w:hAnsi="Verdana"/>
        </w:rPr>
        <w:t xml:space="preserve"> [NSW]</w:t>
      </w:r>
      <w:r w:rsidR="00213EFF" w:rsidRPr="00C656E7">
        <w:rPr>
          <w:rFonts w:ascii="Verdana" w:hAnsi="Verdana"/>
        </w:rPr>
        <w:t>)</w:t>
      </w:r>
      <w:r w:rsidRPr="00C656E7">
        <w:rPr>
          <w:rFonts w:ascii="Verdana" w:hAnsi="Verdana"/>
        </w:rPr>
        <w:t>.</w:t>
      </w:r>
    </w:p>
    <w:p w14:paraId="0E8C184A" w14:textId="77777777" w:rsidR="00554EC2" w:rsidRDefault="00554EC2" w:rsidP="00F731F6">
      <w:pPr>
        <w:pStyle w:val="BodyText"/>
        <w:spacing w:before="120"/>
        <w:rPr>
          <w:rFonts w:ascii="Verdana" w:hAnsi="Verdan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1184"/>
        <w:gridCol w:w="2614"/>
      </w:tblGrid>
      <w:tr w:rsidR="000F3466" w14:paraId="191C3F62" w14:textId="77777777" w:rsidTr="00246ACB">
        <w:trPr>
          <w:trHeight w:val="1059"/>
        </w:trPr>
        <w:tc>
          <w:tcPr>
            <w:tcW w:w="1555" w:type="dxa"/>
            <w:vAlign w:val="center"/>
          </w:tcPr>
          <w:p w14:paraId="767650C2" w14:textId="691C8923" w:rsidR="000F3466" w:rsidRPr="00346AE1" w:rsidRDefault="000F3466" w:rsidP="00346AE1">
            <w:pPr>
              <w:pStyle w:val="BodyText"/>
              <w:spacing w:before="120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346AE1">
              <w:rPr>
                <w:rFonts w:ascii="Verdana" w:hAnsi="Verdana"/>
                <w:b/>
                <w:bCs/>
                <w:u w:val="single"/>
              </w:rPr>
              <w:t>Signature:</w:t>
            </w:r>
          </w:p>
        </w:tc>
        <w:tc>
          <w:tcPr>
            <w:tcW w:w="5103" w:type="dxa"/>
            <w:vAlign w:val="center"/>
          </w:tcPr>
          <w:p w14:paraId="340517D1" w14:textId="77777777" w:rsidR="000F3466" w:rsidRDefault="000F3466" w:rsidP="00346AE1">
            <w:pPr>
              <w:pStyle w:val="BodyText"/>
              <w:spacing w:before="120"/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1184" w:type="dxa"/>
            <w:vAlign w:val="center"/>
          </w:tcPr>
          <w:p w14:paraId="426F71C9" w14:textId="45BFDC26" w:rsidR="000F3466" w:rsidRPr="00346AE1" w:rsidRDefault="000F3466" w:rsidP="00346AE1">
            <w:pPr>
              <w:pStyle w:val="BodyText"/>
              <w:spacing w:before="120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346AE1">
              <w:rPr>
                <w:rFonts w:ascii="Verdana" w:hAnsi="Verdana"/>
                <w:b/>
                <w:bCs/>
                <w:u w:val="single"/>
              </w:rPr>
              <w:t>Date:</w:t>
            </w:r>
          </w:p>
        </w:tc>
        <w:tc>
          <w:tcPr>
            <w:tcW w:w="2614" w:type="dxa"/>
            <w:vAlign w:val="center"/>
          </w:tcPr>
          <w:p w14:paraId="486D0316" w14:textId="77777777" w:rsidR="000F3466" w:rsidRDefault="000F3466" w:rsidP="00346AE1">
            <w:pPr>
              <w:pStyle w:val="BodyText"/>
              <w:spacing w:before="120"/>
              <w:jc w:val="center"/>
              <w:rPr>
                <w:rFonts w:ascii="Verdana" w:hAnsi="Verdana"/>
                <w:u w:val="single"/>
              </w:rPr>
            </w:pPr>
          </w:p>
        </w:tc>
      </w:tr>
    </w:tbl>
    <w:p w14:paraId="249A56E0" w14:textId="50038699" w:rsidR="00F731F6" w:rsidRDefault="00F731F6" w:rsidP="00E420B4">
      <w:pPr>
        <w:pStyle w:val="BodyText"/>
        <w:spacing w:before="120"/>
        <w:rPr>
          <w:rFonts w:ascii="Verdana" w:hAnsi="Verdana"/>
          <w:u w:val="single"/>
        </w:rPr>
      </w:pPr>
    </w:p>
    <w:sectPr w:rsidR="00F731F6" w:rsidSect="00811C2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3DDE" w14:textId="77777777" w:rsidR="00E62354" w:rsidRDefault="00E62354" w:rsidP="00CA11B1">
      <w:pPr>
        <w:spacing w:after="0" w:line="240" w:lineRule="auto"/>
      </w:pPr>
      <w:r>
        <w:separator/>
      </w:r>
    </w:p>
  </w:endnote>
  <w:endnote w:type="continuationSeparator" w:id="0">
    <w:p w14:paraId="3E5F8D04" w14:textId="77777777" w:rsidR="00E62354" w:rsidRDefault="00E62354" w:rsidP="00CA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BD60" w14:textId="77777777" w:rsidR="00E62354" w:rsidRDefault="00E62354" w:rsidP="00CA11B1">
      <w:pPr>
        <w:spacing w:after="0" w:line="240" w:lineRule="auto"/>
      </w:pPr>
      <w:r>
        <w:separator/>
      </w:r>
    </w:p>
  </w:footnote>
  <w:footnote w:type="continuationSeparator" w:id="0">
    <w:p w14:paraId="4F677971" w14:textId="77777777" w:rsidR="00E62354" w:rsidRDefault="00E62354" w:rsidP="00CA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6AB9" w14:textId="2BD0FEC3" w:rsidR="00CA11B1" w:rsidRDefault="006705B2" w:rsidP="00CC6450">
    <w:pPr>
      <w:pStyle w:val="Header"/>
      <w:jc w:val="right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0BCA420E" wp14:editId="2D274C29">
          <wp:simplePos x="0" y="0"/>
          <wp:positionH relativeFrom="margin">
            <wp:posOffset>5238750</wp:posOffset>
          </wp:positionH>
          <wp:positionV relativeFrom="paragraph">
            <wp:posOffset>-278765</wp:posOffset>
          </wp:positionV>
          <wp:extent cx="1533525" cy="736600"/>
          <wp:effectExtent l="0" t="0" r="9525" b="6350"/>
          <wp:wrapTight wrapText="bothSides">
            <wp:wrapPolygon edited="0">
              <wp:start x="0" y="0"/>
              <wp:lineTo x="0" y="21228"/>
              <wp:lineTo x="21466" y="21228"/>
              <wp:lineTo x="2146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25288" r="6250" b="32184"/>
                  <a:stretch/>
                </pic:blipFill>
                <pic:spPr bwMode="auto">
                  <a:xfrm>
                    <a:off x="0" y="0"/>
                    <a:ext cx="153352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C28">
      <w:rPr>
        <w:noProof/>
      </w:rPr>
      <w:drawing>
        <wp:anchor distT="0" distB="0" distL="114300" distR="114300" simplePos="0" relativeHeight="251658240" behindDoc="1" locked="0" layoutInCell="1" allowOverlap="1" wp14:anchorId="5648560E" wp14:editId="5BF95B91">
          <wp:simplePos x="0" y="0"/>
          <wp:positionH relativeFrom="column">
            <wp:posOffset>-438581</wp:posOffset>
          </wp:positionH>
          <wp:positionV relativeFrom="paragraph">
            <wp:posOffset>-452686</wp:posOffset>
          </wp:positionV>
          <wp:extent cx="7554700" cy="10688400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660"/>
    <w:multiLevelType w:val="hybridMultilevel"/>
    <w:tmpl w:val="0164B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F87"/>
    <w:multiLevelType w:val="hybridMultilevel"/>
    <w:tmpl w:val="BB287748"/>
    <w:lvl w:ilvl="0" w:tplc="0DB2E51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31663"/>
    <w:multiLevelType w:val="hybridMultilevel"/>
    <w:tmpl w:val="EE560050"/>
    <w:lvl w:ilvl="0" w:tplc="F162F20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E19A8"/>
    <w:multiLevelType w:val="hybridMultilevel"/>
    <w:tmpl w:val="11E49E36"/>
    <w:lvl w:ilvl="0" w:tplc="0C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CB8676B"/>
    <w:multiLevelType w:val="hybridMultilevel"/>
    <w:tmpl w:val="0C80C506"/>
    <w:lvl w:ilvl="0" w:tplc="CC9278CE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E7D1E"/>
    <w:multiLevelType w:val="hybridMultilevel"/>
    <w:tmpl w:val="8848D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4504"/>
    <w:multiLevelType w:val="hybridMultilevel"/>
    <w:tmpl w:val="8B049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61A61"/>
    <w:multiLevelType w:val="hybridMultilevel"/>
    <w:tmpl w:val="8846817C"/>
    <w:lvl w:ilvl="0" w:tplc="0CD242B8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986DA7C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8684E040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A170E566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0088AE86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DB5C1812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EE20FDB4"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85FEDEC8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447CCC08">
      <w:numFmt w:val="bullet"/>
      <w:lvlText w:val="•"/>
      <w:lvlJc w:val="left"/>
      <w:pPr>
        <w:ind w:left="8559" w:hanging="360"/>
      </w:pPr>
      <w:rPr>
        <w:rFonts w:hint="default"/>
      </w:rPr>
    </w:lvl>
  </w:abstractNum>
  <w:abstractNum w:abstractNumId="8" w15:restartNumberingAfterBreak="0">
    <w:nsid w:val="59CF3313"/>
    <w:multiLevelType w:val="multilevel"/>
    <w:tmpl w:val="5F8E4D16"/>
    <w:lvl w:ilvl="0">
      <w:start w:val="1"/>
      <w:numFmt w:val="decimal"/>
      <w:lvlText w:val="%1"/>
      <w:lvlJc w:val="left"/>
      <w:pPr>
        <w:ind w:left="1122" w:hanging="709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124" w:hanging="569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spacing w:val="-1"/>
        <w:w w:val="101"/>
        <w:sz w:val="22"/>
        <w:szCs w:val="22"/>
        <w:lang w:val="en-AU" w:eastAsia="en-US" w:bidi="ar-SA"/>
      </w:rPr>
    </w:lvl>
    <w:lvl w:ilvl="2">
      <w:start w:val="1"/>
      <w:numFmt w:val="lowerRoman"/>
      <w:lvlText w:val="(%3)"/>
      <w:lvlJc w:val="left"/>
      <w:pPr>
        <w:ind w:left="1974" w:hanging="358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spacing w:val="-1"/>
        <w:w w:val="96"/>
        <w:sz w:val="20"/>
        <w:szCs w:val="20"/>
        <w:lang w:val="en-AU" w:eastAsia="en-US" w:bidi="ar-SA"/>
      </w:rPr>
    </w:lvl>
    <w:lvl w:ilvl="3">
      <w:numFmt w:val="bullet"/>
      <w:lvlText w:val="•"/>
      <w:lvlJc w:val="left"/>
      <w:pPr>
        <w:ind w:left="2200" w:hanging="358"/>
      </w:pPr>
      <w:rPr>
        <w:lang w:val="en-AU" w:eastAsia="en-US" w:bidi="ar-SA"/>
      </w:rPr>
    </w:lvl>
    <w:lvl w:ilvl="4">
      <w:numFmt w:val="bullet"/>
      <w:lvlText w:val="•"/>
      <w:lvlJc w:val="left"/>
      <w:pPr>
        <w:ind w:left="3414" w:hanging="358"/>
      </w:pPr>
      <w:rPr>
        <w:lang w:val="en-AU" w:eastAsia="en-US" w:bidi="ar-SA"/>
      </w:rPr>
    </w:lvl>
    <w:lvl w:ilvl="5">
      <w:numFmt w:val="bullet"/>
      <w:lvlText w:val="•"/>
      <w:lvlJc w:val="left"/>
      <w:pPr>
        <w:ind w:left="4628" w:hanging="358"/>
      </w:pPr>
      <w:rPr>
        <w:lang w:val="en-AU" w:eastAsia="en-US" w:bidi="ar-SA"/>
      </w:rPr>
    </w:lvl>
    <w:lvl w:ilvl="6">
      <w:numFmt w:val="bullet"/>
      <w:lvlText w:val="•"/>
      <w:lvlJc w:val="left"/>
      <w:pPr>
        <w:ind w:left="5842" w:hanging="358"/>
      </w:pPr>
      <w:rPr>
        <w:lang w:val="en-AU" w:eastAsia="en-US" w:bidi="ar-SA"/>
      </w:rPr>
    </w:lvl>
    <w:lvl w:ilvl="7">
      <w:numFmt w:val="bullet"/>
      <w:lvlText w:val="•"/>
      <w:lvlJc w:val="left"/>
      <w:pPr>
        <w:ind w:left="7056" w:hanging="358"/>
      </w:pPr>
      <w:rPr>
        <w:lang w:val="en-AU" w:eastAsia="en-US" w:bidi="ar-SA"/>
      </w:rPr>
    </w:lvl>
    <w:lvl w:ilvl="8">
      <w:numFmt w:val="bullet"/>
      <w:lvlText w:val="•"/>
      <w:lvlJc w:val="left"/>
      <w:pPr>
        <w:ind w:left="8270" w:hanging="358"/>
      </w:pPr>
      <w:rPr>
        <w:lang w:val="en-AU" w:eastAsia="en-US" w:bidi="ar-SA"/>
      </w:rPr>
    </w:lvl>
  </w:abstractNum>
  <w:abstractNum w:abstractNumId="9" w15:restartNumberingAfterBreak="0">
    <w:nsid w:val="5F825C0F"/>
    <w:multiLevelType w:val="hybridMultilevel"/>
    <w:tmpl w:val="0338DEB6"/>
    <w:lvl w:ilvl="0" w:tplc="6F2EB316"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5D4F1D"/>
    <w:multiLevelType w:val="hybridMultilevel"/>
    <w:tmpl w:val="EE560050"/>
    <w:lvl w:ilvl="0" w:tplc="F162F20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02ABA"/>
    <w:multiLevelType w:val="hybridMultilevel"/>
    <w:tmpl w:val="9BBAC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szA1NzexMDQwMDRT0lEKTi0uzszPAykwrAUAHCZ0xCwAAAA="/>
  </w:docVars>
  <w:rsids>
    <w:rsidRoot w:val="002E7D51"/>
    <w:rsid w:val="000110C4"/>
    <w:rsid w:val="0002535E"/>
    <w:rsid w:val="00032F2A"/>
    <w:rsid w:val="000476BB"/>
    <w:rsid w:val="00056AD7"/>
    <w:rsid w:val="00057579"/>
    <w:rsid w:val="0006503D"/>
    <w:rsid w:val="00072854"/>
    <w:rsid w:val="00074531"/>
    <w:rsid w:val="00090542"/>
    <w:rsid w:val="000922EE"/>
    <w:rsid w:val="000B72E5"/>
    <w:rsid w:val="000B7894"/>
    <w:rsid w:val="000D229F"/>
    <w:rsid w:val="000D48FF"/>
    <w:rsid w:val="000D4B8D"/>
    <w:rsid w:val="000E399B"/>
    <w:rsid w:val="000F3466"/>
    <w:rsid w:val="000F70AB"/>
    <w:rsid w:val="00106EAA"/>
    <w:rsid w:val="001227FF"/>
    <w:rsid w:val="00143D1C"/>
    <w:rsid w:val="00185F3C"/>
    <w:rsid w:val="00197550"/>
    <w:rsid w:val="001A491E"/>
    <w:rsid w:val="001C45CB"/>
    <w:rsid w:val="001E4EC0"/>
    <w:rsid w:val="001F69D7"/>
    <w:rsid w:val="00200D10"/>
    <w:rsid w:val="00206ED6"/>
    <w:rsid w:val="00213EFF"/>
    <w:rsid w:val="002226DF"/>
    <w:rsid w:val="0022310B"/>
    <w:rsid w:val="00241F65"/>
    <w:rsid w:val="00246234"/>
    <w:rsid w:val="00246ACB"/>
    <w:rsid w:val="00253537"/>
    <w:rsid w:val="00256F62"/>
    <w:rsid w:val="00261437"/>
    <w:rsid w:val="00272E5E"/>
    <w:rsid w:val="00291F84"/>
    <w:rsid w:val="002B1D2A"/>
    <w:rsid w:val="002C4DF1"/>
    <w:rsid w:val="002C64E9"/>
    <w:rsid w:val="002E7D51"/>
    <w:rsid w:val="00331694"/>
    <w:rsid w:val="00346AE1"/>
    <w:rsid w:val="003508DF"/>
    <w:rsid w:val="00354347"/>
    <w:rsid w:val="00397387"/>
    <w:rsid w:val="003A17C9"/>
    <w:rsid w:val="003D00A0"/>
    <w:rsid w:val="003E1402"/>
    <w:rsid w:val="00400A85"/>
    <w:rsid w:val="00434D10"/>
    <w:rsid w:val="004A3DB4"/>
    <w:rsid w:val="004A4172"/>
    <w:rsid w:val="004C18A7"/>
    <w:rsid w:val="004C5E4E"/>
    <w:rsid w:val="005214C4"/>
    <w:rsid w:val="005255FA"/>
    <w:rsid w:val="005442B2"/>
    <w:rsid w:val="0055326A"/>
    <w:rsid w:val="00554EC2"/>
    <w:rsid w:val="00567A3F"/>
    <w:rsid w:val="005B6F3E"/>
    <w:rsid w:val="005B723A"/>
    <w:rsid w:val="005C3659"/>
    <w:rsid w:val="005D3951"/>
    <w:rsid w:val="005D7DCB"/>
    <w:rsid w:val="005F48A4"/>
    <w:rsid w:val="005F5347"/>
    <w:rsid w:val="00602D3C"/>
    <w:rsid w:val="006116E7"/>
    <w:rsid w:val="00642975"/>
    <w:rsid w:val="00642F62"/>
    <w:rsid w:val="0065605A"/>
    <w:rsid w:val="006705B2"/>
    <w:rsid w:val="006818A7"/>
    <w:rsid w:val="006E3AA2"/>
    <w:rsid w:val="006F4961"/>
    <w:rsid w:val="00705721"/>
    <w:rsid w:val="00706805"/>
    <w:rsid w:val="00736989"/>
    <w:rsid w:val="00764713"/>
    <w:rsid w:val="0076475A"/>
    <w:rsid w:val="00771A8A"/>
    <w:rsid w:val="00774648"/>
    <w:rsid w:val="00785BD0"/>
    <w:rsid w:val="007A4A78"/>
    <w:rsid w:val="008015D1"/>
    <w:rsid w:val="00811C28"/>
    <w:rsid w:val="00820472"/>
    <w:rsid w:val="008309BC"/>
    <w:rsid w:val="00831B23"/>
    <w:rsid w:val="00841D32"/>
    <w:rsid w:val="00844DBA"/>
    <w:rsid w:val="00861538"/>
    <w:rsid w:val="00862E13"/>
    <w:rsid w:val="00892E9A"/>
    <w:rsid w:val="008A13B0"/>
    <w:rsid w:val="008C3B70"/>
    <w:rsid w:val="008D6036"/>
    <w:rsid w:val="008E16B2"/>
    <w:rsid w:val="008E3DDD"/>
    <w:rsid w:val="008E5F05"/>
    <w:rsid w:val="008F084A"/>
    <w:rsid w:val="009125A3"/>
    <w:rsid w:val="00914B04"/>
    <w:rsid w:val="00931B46"/>
    <w:rsid w:val="00975341"/>
    <w:rsid w:val="00990007"/>
    <w:rsid w:val="009941A2"/>
    <w:rsid w:val="009D1AAC"/>
    <w:rsid w:val="00A14464"/>
    <w:rsid w:val="00A169C9"/>
    <w:rsid w:val="00A2405E"/>
    <w:rsid w:val="00A27466"/>
    <w:rsid w:val="00A27E54"/>
    <w:rsid w:val="00A56A64"/>
    <w:rsid w:val="00A61941"/>
    <w:rsid w:val="00A64198"/>
    <w:rsid w:val="00A83227"/>
    <w:rsid w:val="00A87593"/>
    <w:rsid w:val="00A87C98"/>
    <w:rsid w:val="00A9596F"/>
    <w:rsid w:val="00A967F1"/>
    <w:rsid w:val="00AA5294"/>
    <w:rsid w:val="00AB11A2"/>
    <w:rsid w:val="00AB1D77"/>
    <w:rsid w:val="00AC57BF"/>
    <w:rsid w:val="00B00214"/>
    <w:rsid w:val="00B21D91"/>
    <w:rsid w:val="00B37735"/>
    <w:rsid w:val="00B64F5C"/>
    <w:rsid w:val="00B7023B"/>
    <w:rsid w:val="00BB2654"/>
    <w:rsid w:val="00BB363B"/>
    <w:rsid w:val="00BD7126"/>
    <w:rsid w:val="00BE0DE1"/>
    <w:rsid w:val="00BE31EE"/>
    <w:rsid w:val="00BE5028"/>
    <w:rsid w:val="00BF199C"/>
    <w:rsid w:val="00BF2DDB"/>
    <w:rsid w:val="00BF7A73"/>
    <w:rsid w:val="00C06D85"/>
    <w:rsid w:val="00C32CDF"/>
    <w:rsid w:val="00C46A1A"/>
    <w:rsid w:val="00C62530"/>
    <w:rsid w:val="00C656E7"/>
    <w:rsid w:val="00C71322"/>
    <w:rsid w:val="00C819F6"/>
    <w:rsid w:val="00CA11B1"/>
    <w:rsid w:val="00CB5666"/>
    <w:rsid w:val="00CC6450"/>
    <w:rsid w:val="00CE0006"/>
    <w:rsid w:val="00CE1926"/>
    <w:rsid w:val="00CF42C3"/>
    <w:rsid w:val="00D12254"/>
    <w:rsid w:val="00D43D55"/>
    <w:rsid w:val="00D448A4"/>
    <w:rsid w:val="00D66DA9"/>
    <w:rsid w:val="00D800EB"/>
    <w:rsid w:val="00D84CB8"/>
    <w:rsid w:val="00D97D9E"/>
    <w:rsid w:val="00DA1616"/>
    <w:rsid w:val="00DA1D83"/>
    <w:rsid w:val="00DB7F92"/>
    <w:rsid w:val="00DF396B"/>
    <w:rsid w:val="00DF5010"/>
    <w:rsid w:val="00E32F54"/>
    <w:rsid w:val="00E40CC9"/>
    <w:rsid w:val="00E420B4"/>
    <w:rsid w:val="00E506C7"/>
    <w:rsid w:val="00E57227"/>
    <w:rsid w:val="00E60206"/>
    <w:rsid w:val="00E616B4"/>
    <w:rsid w:val="00E62354"/>
    <w:rsid w:val="00E74B0E"/>
    <w:rsid w:val="00E964B0"/>
    <w:rsid w:val="00EB62D2"/>
    <w:rsid w:val="00EF7F07"/>
    <w:rsid w:val="00F04C8E"/>
    <w:rsid w:val="00F05B7D"/>
    <w:rsid w:val="00F063F9"/>
    <w:rsid w:val="00F178D3"/>
    <w:rsid w:val="00F611A6"/>
    <w:rsid w:val="00F731F6"/>
    <w:rsid w:val="00F76ECC"/>
    <w:rsid w:val="00F805A0"/>
    <w:rsid w:val="00F82690"/>
    <w:rsid w:val="00F87446"/>
    <w:rsid w:val="00F92525"/>
    <w:rsid w:val="00F92931"/>
    <w:rsid w:val="00FA2B76"/>
    <w:rsid w:val="00FA7D8F"/>
    <w:rsid w:val="00FB2898"/>
    <w:rsid w:val="00FB2E14"/>
    <w:rsid w:val="00FC0C95"/>
    <w:rsid w:val="00FC5144"/>
    <w:rsid w:val="00FC7FDC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F3116"/>
  <w15:chartTrackingRefBased/>
  <w15:docId w15:val="{93F7E133-9039-427A-B54B-2BBA24E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B1"/>
  </w:style>
  <w:style w:type="paragraph" w:styleId="Footer">
    <w:name w:val="footer"/>
    <w:basedOn w:val="Normal"/>
    <w:link w:val="FooterChar"/>
    <w:uiPriority w:val="99"/>
    <w:unhideWhenUsed/>
    <w:rsid w:val="00CA1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B1"/>
  </w:style>
  <w:style w:type="paragraph" w:styleId="Subtitle">
    <w:name w:val="Subtitle"/>
    <w:basedOn w:val="Normal"/>
    <w:next w:val="Normal"/>
    <w:link w:val="SubtitleChar"/>
    <w:uiPriority w:val="11"/>
    <w:qFormat/>
    <w:rsid w:val="00CA11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11B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227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7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7A3F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0728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D51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7D51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2E7D51"/>
    <w:pPr>
      <w:widowControl w:val="0"/>
      <w:autoSpaceDE w:val="0"/>
      <w:autoSpaceDN w:val="0"/>
      <w:spacing w:before="102" w:after="0" w:line="240" w:lineRule="auto"/>
      <w:ind w:left="2685" w:right="2574"/>
      <w:jc w:val="center"/>
    </w:pPr>
    <w:rPr>
      <w:rFonts w:cs="Calibri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E7D51"/>
    <w:rPr>
      <w:rFonts w:ascii="Calibri" w:eastAsia="Calibri" w:hAnsi="Calibri" w:cs="Calibri"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002E7D51"/>
    <w:pPr>
      <w:widowControl w:val="0"/>
      <w:autoSpaceDE w:val="0"/>
      <w:autoSpaceDN w:val="0"/>
      <w:spacing w:after="0" w:line="279" w:lineRule="exact"/>
      <w:ind w:left="1545" w:hanging="361"/>
    </w:pPr>
    <w:rPr>
      <w:rFonts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5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tt\Downloads\REINSW%20letterhea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AD149449CB4B91E09964E35FDFD2" ma:contentTypeVersion="12" ma:contentTypeDescription="Create a new document." ma:contentTypeScope="" ma:versionID="23b242c7e79b99bf4642b90994c292d8">
  <xsd:schema xmlns:xsd="http://www.w3.org/2001/XMLSchema" xmlns:xs="http://www.w3.org/2001/XMLSchema" xmlns:p="http://schemas.microsoft.com/office/2006/metadata/properties" xmlns:ns2="861a2ec5-b8d1-4a4d-b54b-2783d69445cc" xmlns:ns3="2eb5d324-6b37-47da-ae1c-f70a1842ee3f" targetNamespace="http://schemas.microsoft.com/office/2006/metadata/properties" ma:root="true" ma:fieldsID="b0f8d66042be900f063db2ef79a1dde8" ns2:_="" ns3:_="">
    <xsd:import namespace="861a2ec5-b8d1-4a4d-b54b-2783d69445cc"/>
    <xsd:import namespace="2eb5d324-6b37-47da-ae1c-f70a1842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c5-b8d1-4a4d-b54b-2783d694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5d324-6b37-47da-ae1c-f70a1842e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6D482-B40D-46CE-BC99-EE951CEBB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D90FE-725B-8744-A200-C8022DDE0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56F24-34CF-456C-80E1-AAF1F341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a2ec5-b8d1-4a4d-b54b-2783d69445cc"/>
    <ds:schemaRef ds:uri="2eb5d324-6b37-47da-ae1c-f70a1842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38783-7079-438D-A6AF-2AD2399D3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REINSW letterhead_2021</Template>
  <TotalTime>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 Group Limited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Ott</dc:creator>
  <cp:keywords/>
  <dc:description/>
  <cp:lastModifiedBy>Madison White</cp:lastModifiedBy>
  <cp:revision>4</cp:revision>
  <dcterms:created xsi:type="dcterms:W3CDTF">2021-06-29T05:34:00Z</dcterms:created>
  <dcterms:modified xsi:type="dcterms:W3CDTF">2021-06-29T05:37:00Z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0x010100FBF8AD149449CB4B91E09964E35FDFD2</vt:lpwstr>
  </property>
</Properties>
</file>